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9C" w:rsidRPr="0076225A" w:rsidRDefault="00256FFA" w:rsidP="00256F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25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6225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6225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256FFA" w:rsidRPr="00647EED" w:rsidRDefault="00256FFA" w:rsidP="00256FF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56FF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="00647EED">
        <w:rPr>
          <w:rFonts w:ascii="Times New Roman" w:hAnsi="Times New Roman" w:cs="Times New Roman"/>
          <w:i/>
          <w:sz w:val="20"/>
          <w:szCs w:val="20"/>
        </w:rPr>
        <w:t>miejscowość, data/</w:t>
      </w:r>
    </w:p>
    <w:p w:rsidR="00256FFA" w:rsidRDefault="00256FFA" w:rsidP="00256FFA">
      <w:pPr>
        <w:spacing w:after="0"/>
        <w:jc w:val="both"/>
        <w:rPr>
          <w:rFonts w:ascii="Times New Roman" w:hAnsi="Times New Roman" w:cs="Times New Roman"/>
        </w:rPr>
      </w:pPr>
    </w:p>
    <w:p w:rsidR="00256FFA" w:rsidRPr="0076225A" w:rsidRDefault="00256FFA" w:rsidP="00256F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225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76225A">
        <w:rPr>
          <w:rFonts w:ascii="Times New Roman" w:hAnsi="Times New Roman" w:cs="Times New Roman"/>
          <w:sz w:val="20"/>
          <w:szCs w:val="20"/>
        </w:rPr>
        <w:t>…….</w:t>
      </w:r>
    </w:p>
    <w:p w:rsidR="00256FFA" w:rsidRDefault="00256FFA" w:rsidP="00256FF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FFA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256FFA">
        <w:rPr>
          <w:rFonts w:ascii="Times New Roman" w:hAnsi="Times New Roman" w:cs="Times New Roman"/>
          <w:i/>
          <w:sz w:val="20"/>
          <w:szCs w:val="20"/>
        </w:rPr>
        <w:t xml:space="preserve"> /imię i nazwisko wnioskodawcy/</w:t>
      </w:r>
    </w:p>
    <w:p w:rsidR="00256FFA" w:rsidRDefault="00256FFA" w:rsidP="00256FF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6FFA" w:rsidRPr="0076225A" w:rsidRDefault="00256FFA" w:rsidP="00256FF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5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 w:rsidR="0076225A">
        <w:rPr>
          <w:rFonts w:ascii="Times New Roman" w:hAnsi="Times New Roman" w:cs="Times New Roman"/>
          <w:sz w:val="20"/>
          <w:szCs w:val="20"/>
        </w:rPr>
        <w:t>......</w:t>
      </w:r>
      <w:r w:rsidRPr="0076225A">
        <w:rPr>
          <w:rFonts w:ascii="Times New Roman" w:hAnsi="Times New Roman" w:cs="Times New Roman"/>
          <w:sz w:val="20"/>
          <w:szCs w:val="20"/>
        </w:rPr>
        <w:t>.</w:t>
      </w:r>
    </w:p>
    <w:p w:rsidR="00256FFA" w:rsidRPr="0076225A" w:rsidRDefault="00256FFA" w:rsidP="00256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5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76225A">
        <w:rPr>
          <w:rFonts w:ascii="Times New Roman" w:hAnsi="Times New Roman" w:cs="Times New Roman"/>
          <w:sz w:val="20"/>
          <w:szCs w:val="20"/>
        </w:rPr>
        <w:t>……</w:t>
      </w:r>
    </w:p>
    <w:p w:rsidR="00256FFA" w:rsidRDefault="00256FFA" w:rsidP="00256F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256FFA">
        <w:rPr>
          <w:rFonts w:ascii="Times New Roman" w:hAnsi="Times New Roman" w:cs="Times New Roman"/>
          <w:i/>
          <w:sz w:val="20"/>
          <w:szCs w:val="20"/>
        </w:rPr>
        <w:t>/adres zamieszkania/</w:t>
      </w:r>
    </w:p>
    <w:p w:rsidR="00256FFA" w:rsidRDefault="00256FFA" w:rsidP="00256F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6FFA" w:rsidRPr="0076225A" w:rsidRDefault="00256FFA" w:rsidP="00256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5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76225A">
        <w:rPr>
          <w:rFonts w:ascii="Times New Roman" w:hAnsi="Times New Roman" w:cs="Times New Roman"/>
          <w:sz w:val="20"/>
          <w:szCs w:val="20"/>
        </w:rPr>
        <w:t>……</w:t>
      </w:r>
    </w:p>
    <w:p w:rsidR="00256FFA" w:rsidRDefault="00256FFA" w:rsidP="00256F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/nr telefonu/</w:t>
      </w:r>
    </w:p>
    <w:p w:rsidR="00256FFA" w:rsidRDefault="00256FFA" w:rsidP="0025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BFB" w:rsidRPr="00DB42D5" w:rsidRDefault="003D7BFB" w:rsidP="0025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FA" w:rsidRPr="00DB42D5" w:rsidRDefault="003D7BFB" w:rsidP="00256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2529C">
        <w:rPr>
          <w:rFonts w:ascii="Times New Roman" w:hAnsi="Times New Roman" w:cs="Times New Roman"/>
          <w:b/>
          <w:i/>
          <w:sz w:val="28"/>
          <w:szCs w:val="28"/>
          <w:u w:val="single"/>
        </w:rPr>
        <w:t>Centrum Usług Społecznych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Gminy Dębica</w:t>
      </w:r>
    </w:p>
    <w:p w:rsidR="00B13247" w:rsidRDefault="00256FFA" w:rsidP="00256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42D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42D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42D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42D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42D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42D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D7BFB" w:rsidRPr="003D7BFB" w:rsidRDefault="003D7BFB" w:rsidP="00256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B13247" w:rsidRDefault="00B13247" w:rsidP="00B132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</w:t>
      </w:r>
      <w:r w:rsidR="005D68F7">
        <w:rPr>
          <w:rFonts w:ascii="Times New Roman" w:hAnsi="Times New Roman" w:cs="Times New Roman"/>
          <w:b/>
          <w:sz w:val="24"/>
          <w:szCs w:val="24"/>
        </w:rPr>
        <w:t>IOSEK O PRZYZNANIE USŁUG OPIEKUŃ</w:t>
      </w:r>
      <w:r>
        <w:rPr>
          <w:rFonts w:ascii="Times New Roman" w:hAnsi="Times New Roman" w:cs="Times New Roman"/>
          <w:b/>
          <w:sz w:val="24"/>
          <w:szCs w:val="24"/>
        </w:rPr>
        <w:t>CZYCH</w:t>
      </w:r>
    </w:p>
    <w:p w:rsidR="00B13247" w:rsidRDefault="00B13247" w:rsidP="00E25F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247" w:rsidRPr="003F285E" w:rsidRDefault="00B13247" w:rsidP="00E25FF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85E">
        <w:rPr>
          <w:rFonts w:ascii="Times New Roman" w:hAnsi="Times New Roman" w:cs="Times New Roman"/>
        </w:rPr>
        <w:t xml:space="preserve">Na podstawie art. 102 ustawy o pomocy społecznej zwracam </w:t>
      </w:r>
      <w:r w:rsidR="00E25FFD" w:rsidRPr="003F285E">
        <w:rPr>
          <w:rFonts w:ascii="Times New Roman" w:hAnsi="Times New Roman" w:cs="Times New Roman"/>
        </w:rPr>
        <w:t xml:space="preserve">się z prośbą o przyznanie usług </w:t>
      </w:r>
      <w:r w:rsidRPr="003F285E">
        <w:rPr>
          <w:rFonts w:ascii="Times New Roman" w:hAnsi="Times New Roman" w:cs="Times New Roman"/>
        </w:rPr>
        <w:t>opiekuńczych/ specjalistycznych usług opiekuńczych</w:t>
      </w:r>
      <w:r w:rsidR="00E25FFD" w:rsidRPr="003F285E">
        <w:rPr>
          <w:rFonts w:ascii="Times New Roman" w:hAnsi="Times New Roman" w:cs="Times New Roman"/>
        </w:rPr>
        <w:t>⃰  wykonywanych w miejscu zamieszkania.</w:t>
      </w:r>
    </w:p>
    <w:p w:rsidR="00E25FFD" w:rsidRDefault="00E25FFD" w:rsidP="00E25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FD" w:rsidRDefault="00E25FFD" w:rsidP="00E25F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wniosku</w:t>
      </w:r>
    </w:p>
    <w:p w:rsidR="00E25FFD" w:rsidRDefault="00E25FFD" w:rsidP="00E25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FD" w:rsidRPr="0076225A" w:rsidRDefault="00E25FFD" w:rsidP="00E25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5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25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647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B42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5FFD" w:rsidRPr="00DB42D5" w:rsidRDefault="00696274" w:rsidP="00696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2D5">
        <w:rPr>
          <w:rFonts w:ascii="Times New Roman" w:hAnsi="Times New Roman" w:cs="Times New Roman"/>
          <w:sz w:val="18"/>
          <w:szCs w:val="18"/>
        </w:rPr>
        <w:t>Zostałem(</w:t>
      </w:r>
      <w:proofErr w:type="spellStart"/>
      <w:r w:rsidRPr="00DB42D5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DB42D5">
        <w:rPr>
          <w:rFonts w:ascii="Times New Roman" w:hAnsi="Times New Roman" w:cs="Times New Roman"/>
          <w:sz w:val="18"/>
          <w:szCs w:val="18"/>
        </w:rPr>
        <w:t>) poinformowany(a), że odmowa (niedostarczenie) złożenia dokumentów lub oświadczeń o dochodach i stanie majątkowym jest podstawą wydania decyzji o odmowie przyznania świadczenia (art. 107 ust. 5 ustawy o pomocy społecznej). Zostałem(</w:t>
      </w:r>
      <w:proofErr w:type="spellStart"/>
      <w:r w:rsidRPr="00DB42D5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DB42D5">
        <w:rPr>
          <w:rFonts w:ascii="Times New Roman" w:hAnsi="Times New Roman" w:cs="Times New Roman"/>
          <w:sz w:val="18"/>
          <w:szCs w:val="18"/>
        </w:rPr>
        <w:t>) poinformowany(a), że niewyrażenie zgody (odmowa, uniemożliwienie) na przeprowadzenie rodzinnego wywiadu środowiskowego lub na jego aktualizację stanowi podstawę do odmowy przyznania świadczenia, uchylenia decyzji o przyznaniu świadczenia l</w:t>
      </w:r>
      <w:r w:rsidR="0076225A" w:rsidRPr="00DB42D5">
        <w:rPr>
          <w:rFonts w:ascii="Times New Roman" w:hAnsi="Times New Roman" w:cs="Times New Roman"/>
          <w:sz w:val="18"/>
          <w:szCs w:val="18"/>
        </w:rPr>
        <w:t>ub wstrzymania świadczeń pienięż</w:t>
      </w:r>
      <w:r w:rsidR="00CD6F60">
        <w:rPr>
          <w:rFonts w:ascii="Times New Roman" w:hAnsi="Times New Roman" w:cs="Times New Roman"/>
          <w:sz w:val="18"/>
          <w:szCs w:val="18"/>
        </w:rPr>
        <w:t>nych z pomocy społecznej (art.</w:t>
      </w:r>
      <w:r w:rsidRPr="00DB42D5">
        <w:rPr>
          <w:rFonts w:ascii="Times New Roman" w:hAnsi="Times New Roman" w:cs="Times New Roman"/>
          <w:sz w:val="18"/>
          <w:szCs w:val="18"/>
        </w:rPr>
        <w:t xml:space="preserve"> 107 ust. 4a ustawy o pomocy społecznej).</w:t>
      </w:r>
    </w:p>
    <w:p w:rsidR="00696274" w:rsidRPr="00DB42D5" w:rsidRDefault="00696274" w:rsidP="00696274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6274" w:rsidRPr="00696274" w:rsidRDefault="00696274" w:rsidP="006962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FFD" w:rsidRPr="00647EED" w:rsidRDefault="00E25FFD" w:rsidP="00E25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647EED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E25FFD" w:rsidRDefault="00E25FFD" w:rsidP="00E25FF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="00647EED">
        <w:rPr>
          <w:rFonts w:ascii="Times New Roman" w:hAnsi="Times New Roman" w:cs="Times New Roman"/>
        </w:rPr>
        <w:t xml:space="preserve"> </w:t>
      </w:r>
      <w:r w:rsidRPr="00E25FFD">
        <w:rPr>
          <w:rFonts w:ascii="Times New Roman" w:hAnsi="Times New Roman" w:cs="Times New Roman"/>
          <w:i/>
          <w:sz w:val="20"/>
          <w:szCs w:val="20"/>
        </w:rPr>
        <w:t>/czytelny podpis/</w:t>
      </w:r>
    </w:p>
    <w:p w:rsidR="00696274" w:rsidRDefault="00696274" w:rsidP="00E25FF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96274" w:rsidRDefault="00696274" w:rsidP="00E25FF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</w:t>
      </w:r>
    </w:p>
    <w:p w:rsidR="00DF37D6" w:rsidRDefault="00DF37D6" w:rsidP="00E25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6274" w:rsidRPr="00DF37D6" w:rsidRDefault="00696274" w:rsidP="00E25FF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F37D6">
        <w:rPr>
          <w:rFonts w:ascii="Times New Roman" w:hAnsi="Times New Roman" w:cs="Times New Roman"/>
          <w:b/>
          <w:sz w:val="18"/>
          <w:szCs w:val="18"/>
        </w:rPr>
        <w:t>Usługi opiekuńcze mogą być przyznane osobie samotnej, która z powodu wieku, choroby lub innych przyczyn wymaga pomocy innych osób, a jest jej pozbawiona, lub osobie, która wymaga pomocy innych osób, a rodzina nie jest w stanie takiej pomocy zapewnić.</w:t>
      </w:r>
    </w:p>
    <w:p w:rsidR="00696274" w:rsidRDefault="00696274" w:rsidP="00E25F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6274" w:rsidRPr="00696274" w:rsidRDefault="00696274" w:rsidP="00E25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⃰ </w:t>
      </w:r>
      <w:r w:rsidRPr="00696274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696274" w:rsidRPr="00696274" w:rsidSect="0076225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D5"/>
    <w:rsid w:val="00256FFA"/>
    <w:rsid w:val="003D7BFB"/>
    <w:rsid w:val="003F285E"/>
    <w:rsid w:val="005D68F7"/>
    <w:rsid w:val="00647EED"/>
    <w:rsid w:val="00696274"/>
    <w:rsid w:val="0076225A"/>
    <w:rsid w:val="00B13247"/>
    <w:rsid w:val="00C04A9C"/>
    <w:rsid w:val="00C16731"/>
    <w:rsid w:val="00C2529C"/>
    <w:rsid w:val="00CD6F60"/>
    <w:rsid w:val="00DB42D5"/>
    <w:rsid w:val="00DF37D6"/>
    <w:rsid w:val="00E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6202"/>
  <w15:chartTrackingRefBased/>
  <w15:docId w15:val="{D93667C4-7E92-4681-8A9F-95D35807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rowiec.GOPS\Desktop\DRUKI%20DO%20POBRANIA\WNIOSEK%20O%20PRZYZNANIE%20US&#321;UG%20OPIEKU&#323;CZ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D60D-35BE-4FBC-B528-61379F2B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PRZYZNANIE USŁUG OPIEKUŃCZYCH</Template>
  <TotalTime>10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Agnieszka Surowiec</cp:lastModifiedBy>
  <cp:revision>8</cp:revision>
  <cp:lastPrinted>2020-10-23T13:05:00Z</cp:lastPrinted>
  <dcterms:created xsi:type="dcterms:W3CDTF">2020-11-20T09:29:00Z</dcterms:created>
  <dcterms:modified xsi:type="dcterms:W3CDTF">2022-02-11T12:52:00Z</dcterms:modified>
</cp:coreProperties>
</file>